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F76" w:rsidRPr="00E33503" w:rsidRDefault="00A65CC4" w:rsidP="002308B1">
      <w:pPr>
        <w:pStyle w:val="Addres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8265161</wp:posOffset>
                </wp:positionV>
                <wp:extent cx="1933575" cy="1878965"/>
                <wp:effectExtent l="304800" t="342900" r="314325" b="3308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7422">
                          <a:off x="0" y="0"/>
                          <a:ext cx="1933575" cy="187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CC4" w:rsidRDefault="00A65CC4">
                            <w:r w:rsidRPr="00A65C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4345" cy="1744345"/>
                                  <wp:effectExtent l="0" t="0" r="8255" b="8255"/>
                                  <wp:docPr id="26" name="図 26" descr="C:\Users\PC211\Documents\nakamura\mono35576913-101217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C211\Documents\nakamura\mono35576913-101217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345" cy="174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01.05pt;margin-top:650.8pt;width:152.25pt;height:147.95pt;rotation:1679275fd;z-index:25166950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" fillcolor="white [3201]" stroked="f" strokeweight=".5pt">
                <v:textbox>
                  <w:txbxContent>
                    <w:p w:rsidR="00A65CC4" w:rsidRDefault="00A65CC4">
                      <w:r w:rsidRPr="00A65CC4">
                        <w:rPr>
                          <w:noProof/>
                        </w:rPr>
                        <w:drawing>
                          <wp:inline distT="0" distB="0" distL="0" distR="0">
                            <wp:extent cx="1744345" cy="1744345"/>
                            <wp:effectExtent l="0" t="0" r="8255" b="8255"/>
                            <wp:docPr id="26" name="図 26" descr="C:\Users\PC211\Documents\nakamura\mono35576913-101217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C211\Documents\nakamura\mono35576913-101217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345" cy="174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3864611</wp:posOffset>
                </wp:positionV>
                <wp:extent cx="1712060" cy="1200150"/>
                <wp:effectExtent l="0" t="0" r="254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06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CC4" w:rsidRDefault="00A65CC4">
                            <w:r w:rsidRPr="00A65CC4">
                              <w:rPr>
                                <w:rFonts w:ascii="Century" w:hAnsi="Century"/>
                                <w:noProof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drawing>
                                <wp:inline distT="0" distB="0" distL="0" distR="0" wp14:anchorId="6930424B" wp14:editId="7B6C37D2">
                                  <wp:extent cx="1543050" cy="1152819"/>
                                  <wp:effectExtent l="0" t="0" r="0" b="9525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01307171238538f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502" cy="1158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27" type="#_x0000_t202" style="position:absolute;left:0;text-align:left;margin-left:83.6pt;margin-top:304.3pt;width:134.8pt;height:94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" fillcolor="white [3201]" stroked="f" strokeweight=".5pt">
                <v:textbox>
                  <w:txbxContent>
                    <w:p w:rsidR="00A65CC4" w:rsidRDefault="00A65CC4">
                      <w:r w:rsidRPr="00A65CC4">
                        <w:rPr>
                          <w:rFonts w:ascii="Century" w:hAnsi="Century"/>
                          <w:noProof/>
                          <w:color w:val="auto"/>
                          <w:kern w:val="2"/>
                          <w:sz w:val="21"/>
                          <w:szCs w:val="22"/>
                        </w:rPr>
                        <w:drawing>
                          <wp:inline distT="0" distB="0" distL="0" distR="0" wp14:anchorId="6930424B" wp14:editId="7B6C37D2">
                            <wp:extent cx="1543050" cy="1152819"/>
                            <wp:effectExtent l="0" t="0" r="0" b="9525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01307171238538f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502" cy="11583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1D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C6CF6" wp14:editId="3D4CF9BA">
                <wp:simplePos x="0" y="0"/>
                <wp:positionH relativeFrom="column">
                  <wp:posOffset>2531110</wp:posOffset>
                </wp:positionH>
                <wp:positionV relativeFrom="paragraph">
                  <wp:posOffset>6122035</wp:posOffset>
                </wp:positionV>
                <wp:extent cx="4514850" cy="38100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753" w:rsidRPr="006479AC" w:rsidRDefault="00165E26" w:rsidP="00F579E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撥水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コート洗車</w:t>
                            </w:r>
                          </w:p>
                          <w:p w:rsidR="00712D9B" w:rsidRPr="006479AC" w:rsidRDefault="00712D9B" w:rsidP="00F579E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6479A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通常価格</w:t>
                            </w:r>
                            <w:r w:rsidRPr="006479AC"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65E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３，２４０</w:t>
                            </w:r>
                            <w:r w:rsidRPr="006479AC"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円のところ、</w:t>
                            </w:r>
                          </w:p>
                          <w:p w:rsidR="00712D9B" w:rsidRPr="00611DCC" w:rsidRDefault="00712D9B" w:rsidP="00F579E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11DC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期間限定</w:t>
                            </w:r>
                            <w:r w:rsidRPr="00611DCC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キャンペーン価格</w:t>
                            </w:r>
                          </w:p>
                          <w:p w:rsidR="00611DCC" w:rsidRPr="00611DCC" w:rsidRDefault="00611DCC" w:rsidP="00A15A46">
                            <w:pPr>
                              <w:spacing w:line="0" w:lineRule="atLeast"/>
                              <w:ind w:firstLineChars="700" w:firstLine="1960"/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65E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２，１６０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円！！　</w:t>
                            </w:r>
                            <w:r w:rsidRPr="00611DCC"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</w:rPr>
                              <w:t>(作業時間 約35分)</w:t>
                            </w:r>
                          </w:p>
                          <w:p w:rsidR="00712D9B" w:rsidRPr="006479AC" w:rsidRDefault="00712D9B" w:rsidP="00F579E6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6479A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期間</w:t>
                            </w:r>
                            <w:r w:rsidRPr="006479AC"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：３月１日</w:t>
                            </w:r>
                            <w:r w:rsidRPr="006479A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～</w:t>
                            </w:r>
                            <w:r w:rsidRPr="006479AC"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  <w:t>３月３１日</w:t>
                            </w:r>
                          </w:p>
                          <w:p w:rsidR="00181419" w:rsidRPr="00181419" w:rsidRDefault="006479AC" w:rsidP="00181419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1814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※</w:t>
                            </w:r>
                            <w:r w:rsidR="00181419" w:rsidRPr="001814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お客様を</w:t>
                            </w:r>
                            <w:r w:rsidR="00181419" w:rsidRPr="00181419"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お待たせしない為に、</w:t>
                            </w:r>
                          </w:p>
                          <w:p w:rsidR="00181419" w:rsidRPr="00181419" w:rsidRDefault="00181419" w:rsidP="00181419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1814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ご予約を</w:t>
                            </w:r>
                            <w:r w:rsidRPr="00181419"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承っており</w:t>
                            </w:r>
                            <w:r w:rsidRPr="001814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ます</w:t>
                            </w:r>
                            <w:r w:rsidRPr="00181419"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ので</w:t>
                            </w:r>
                          </w:p>
                          <w:p w:rsidR="00181419" w:rsidRPr="00181419" w:rsidRDefault="00181419" w:rsidP="00181419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1814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事前に</w:t>
                            </w:r>
                            <w:r w:rsidRPr="00181419">
                              <w:rPr>
                                <w:rFonts w:ascii="メイリオ" w:eastAsia="メイリオ" w:hAnsi="メイリオ" w:cs="メイリオ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ご予約をお願い致します。</w:t>
                            </w:r>
                          </w:p>
                          <w:p w:rsidR="00712D9B" w:rsidRPr="00712D9B" w:rsidRDefault="00712D9B" w:rsidP="00712D9B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DC6CF6" id="テキスト ボックス 6" o:spid="_x0000_s1028" type="#_x0000_t202" style="position:absolute;left:0;text-align:left;margin-left:199.3pt;margin-top:482.05pt;width:355.5pt;height:30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" fillcolor="white [3201]" stroked="f" strokeweight=".5pt">
                <v:textbox>
                  <w:txbxContent>
                    <w:p w:rsidR="00301753" w:rsidRPr="006479AC" w:rsidRDefault="00165E26" w:rsidP="00F579E6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撥水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コート洗車</w:t>
                      </w:r>
                    </w:p>
                    <w:p w:rsidR="00712D9B" w:rsidRPr="006479AC" w:rsidRDefault="00712D9B" w:rsidP="00F579E6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6479AC">
                        <w:rPr>
                          <w:rFonts w:ascii="メイリオ" w:eastAsia="メイリオ" w:hAnsi="メイリオ" w:cs="メイリオ" w:hint="eastAsia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通常価格</w:t>
                      </w:r>
                      <w:r w:rsidRPr="006479AC"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 xml:space="preserve">　</w:t>
                      </w:r>
                      <w:r w:rsidR="00165E26">
                        <w:rPr>
                          <w:rFonts w:ascii="メイリオ" w:eastAsia="メイリオ" w:hAnsi="メイリオ" w:cs="メイリオ" w:hint="eastAsia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３，２４０</w:t>
                      </w:r>
                      <w:r w:rsidRPr="006479AC"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円のところ、</w:t>
                      </w:r>
                    </w:p>
                    <w:p w:rsidR="00712D9B" w:rsidRPr="00611DCC" w:rsidRDefault="00712D9B" w:rsidP="00F579E6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11DC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期間限定</w:t>
                      </w:r>
                      <w:r w:rsidRPr="00611DCC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28"/>
                        </w:rPr>
                        <w:t>キャンペーン価格</w:t>
                      </w:r>
                    </w:p>
                    <w:p w:rsidR="00611DCC" w:rsidRPr="00611DCC" w:rsidRDefault="00611DCC" w:rsidP="00A15A46">
                      <w:pPr>
                        <w:spacing w:line="0" w:lineRule="atLeast"/>
                        <w:ind w:firstLineChars="700" w:firstLine="1960"/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165E26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２，１６０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8"/>
                          <w:szCs w:val="28"/>
                        </w:rPr>
                        <w:t xml:space="preserve">円！！　</w:t>
                      </w:r>
                      <w:r w:rsidRPr="00611DCC"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</w:rPr>
                        <w:t>(作業時間 約35分)</w:t>
                      </w:r>
                    </w:p>
                    <w:p w:rsidR="00712D9B" w:rsidRPr="006479AC" w:rsidRDefault="00712D9B" w:rsidP="00F579E6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6479AC">
                        <w:rPr>
                          <w:rFonts w:ascii="メイリオ" w:eastAsia="メイリオ" w:hAnsi="メイリオ" w:cs="メイリオ" w:hint="eastAsia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期間</w:t>
                      </w:r>
                      <w:r w:rsidRPr="006479AC"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：３月１日</w:t>
                      </w:r>
                      <w:r w:rsidRPr="006479AC">
                        <w:rPr>
                          <w:rFonts w:ascii="メイリオ" w:eastAsia="メイリオ" w:hAnsi="メイリオ" w:cs="メイリオ" w:hint="eastAsia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～</w:t>
                      </w:r>
                      <w:r w:rsidRPr="006479AC"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28"/>
                          <w:szCs w:val="28"/>
                        </w:rPr>
                        <w:t>３月３１日</w:t>
                      </w:r>
                    </w:p>
                    <w:p w:rsidR="00181419" w:rsidRPr="00181419" w:rsidRDefault="006479AC" w:rsidP="00181419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181419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※</w:t>
                      </w:r>
                      <w:r w:rsidR="00181419" w:rsidRPr="00181419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お客様を</w:t>
                      </w:r>
                      <w:r w:rsidR="00181419" w:rsidRPr="00181419">
                        <w:rPr>
                          <w:rFonts w:ascii="メイリオ" w:eastAsia="メイリオ" w:hAnsi="メイリオ" w:cs="メイリオ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お待たせしない為に、</w:t>
                      </w:r>
                    </w:p>
                    <w:p w:rsidR="00181419" w:rsidRPr="00181419" w:rsidRDefault="00181419" w:rsidP="00181419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181419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ご予約を</w:t>
                      </w:r>
                      <w:r w:rsidRPr="00181419">
                        <w:rPr>
                          <w:rFonts w:ascii="メイリオ" w:eastAsia="メイリオ" w:hAnsi="メイリオ" w:cs="メイリオ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承っており</w:t>
                      </w:r>
                      <w:r w:rsidRPr="00181419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ます</w:t>
                      </w:r>
                      <w:r w:rsidRPr="00181419">
                        <w:rPr>
                          <w:rFonts w:ascii="メイリオ" w:eastAsia="メイリオ" w:hAnsi="メイリオ" w:cs="メイリオ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ので</w:t>
                      </w:r>
                    </w:p>
                    <w:p w:rsidR="00181419" w:rsidRPr="00181419" w:rsidRDefault="00181419" w:rsidP="00181419">
                      <w:pPr>
                        <w:spacing w:line="0" w:lineRule="atLeast"/>
                        <w:ind w:firstLineChars="100" w:firstLine="220"/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181419">
                        <w:rPr>
                          <w:rFonts w:ascii="メイリオ" w:eastAsia="メイリオ" w:hAnsi="メイリオ" w:cs="メイリオ" w:hint="eastAsia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事前に</w:t>
                      </w:r>
                      <w:r w:rsidRPr="00181419">
                        <w:rPr>
                          <w:rFonts w:ascii="メイリオ" w:eastAsia="メイリオ" w:hAnsi="メイリオ" w:cs="メイリオ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ご予約をお願い致します。</w:t>
                      </w:r>
                    </w:p>
                    <w:p w:rsidR="00712D9B" w:rsidRPr="00712D9B" w:rsidRDefault="00712D9B" w:rsidP="00712D9B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DC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F0A70FB" wp14:editId="3E9D1950">
                <wp:simplePos x="0" y="0"/>
                <wp:positionH relativeFrom="page">
                  <wp:posOffset>276225</wp:posOffset>
                </wp:positionH>
                <wp:positionV relativeFrom="page">
                  <wp:posOffset>8420100</wp:posOffset>
                </wp:positionV>
                <wp:extent cx="2133600" cy="2012315"/>
                <wp:effectExtent l="0" t="0" r="0" b="698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3600" cy="201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611DCC" w:rsidRDefault="002707E8" w:rsidP="002707E8">
                            <w:pPr>
                              <w:pStyle w:val="Address"/>
                              <w:spacing w:line="0" w:lineRule="atLeast"/>
                              <w:jc w:val="left"/>
                              <w:rPr>
                                <w:rFonts w:eastAsia="メイリオ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6479AC"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525-0053</w:t>
                            </w:r>
                          </w:p>
                          <w:p w:rsidR="00414FB1" w:rsidRPr="00611DCC" w:rsidRDefault="006479AC" w:rsidP="002707E8">
                            <w:pPr>
                              <w:pStyle w:val="Address"/>
                              <w:spacing w:line="0" w:lineRule="atLeast"/>
                              <w:jc w:val="left"/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</w:pP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滋賀県草津市</w:t>
                            </w:r>
                            <w:r w:rsidRPr="00611DCC"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  <w:t>矢倉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2-6-10</w:t>
                            </w:r>
                          </w:p>
                          <w:p w:rsidR="00A921DE" w:rsidRPr="00611DCC" w:rsidRDefault="002308B1" w:rsidP="002707E8">
                            <w:pPr>
                              <w:pStyle w:val="Address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</w:pP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  <w:lang w:eastAsia="zh-TW"/>
                              </w:rPr>
                              <w:t>電話</w:t>
                            </w:r>
                            <w:r w:rsidR="002707E8"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611DCC">
                              <w:rPr>
                                <w:rFonts w:eastAsia="メイリオ"/>
                                <w:sz w:val="18"/>
                                <w:szCs w:val="18"/>
                                <w:lang w:eastAsia="zh-TW"/>
                              </w:rPr>
                              <w:t xml:space="preserve">: </w:t>
                            </w:r>
                            <w:r w:rsidR="006479AC" w:rsidRPr="00611DCC">
                              <w:rPr>
                                <w:rFonts w:eastAsia="メイリオ"/>
                                <w:sz w:val="18"/>
                                <w:szCs w:val="18"/>
                                <w:lang w:eastAsia="zh-TW"/>
                              </w:rPr>
                              <w:t>077</w:t>
                            </w:r>
                            <w:r w:rsidR="006479AC"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6479AC" w:rsidRPr="00611DCC"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  <w:t>569)5399</w:t>
                            </w:r>
                          </w:p>
                          <w:p w:rsidR="00E63AFC" w:rsidRPr="00611DCC" w:rsidRDefault="002308B1" w:rsidP="002707E8">
                            <w:pPr>
                              <w:pStyle w:val="Address"/>
                              <w:spacing w:line="0" w:lineRule="atLeast"/>
                              <w:ind w:firstLineChars="100" w:firstLine="180"/>
                              <w:jc w:val="left"/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</w:pPr>
                            <w:r w:rsidRPr="00611DCC"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  <w:t>F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AX</w:t>
                            </w:r>
                            <w:r w:rsidR="002707E8"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11DCC"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479AC" w:rsidRPr="00611DCC"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  <w:t>077(569)5398</w:t>
                            </w:r>
                          </w:p>
                          <w:p w:rsidR="004034F9" w:rsidRPr="00611DCC" w:rsidRDefault="002707E8" w:rsidP="002707E8">
                            <w:pPr>
                              <w:pStyle w:val="Address"/>
                              <w:spacing w:line="0" w:lineRule="atLeast"/>
                              <w:jc w:val="left"/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</w:pP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営業時間：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am</w:t>
                            </w:r>
                            <w:r w:rsidR="006479AC" w:rsidRPr="00611DCC"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  <w:t>9:30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pm7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:rsidR="002707E8" w:rsidRPr="00611DCC" w:rsidRDefault="002707E8" w:rsidP="002707E8">
                            <w:pPr>
                              <w:pStyle w:val="Address"/>
                              <w:spacing w:line="0" w:lineRule="atLeast"/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</w:pP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7148B4"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サービス受付は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pm6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まで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6479AC" w:rsidRPr="00611DCC" w:rsidRDefault="002707E8" w:rsidP="006479AC">
                            <w:pPr>
                              <w:pStyle w:val="Address"/>
                              <w:spacing w:line="0" w:lineRule="atLeast"/>
                              <w:jc w:val="left"/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</w:pP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定休日</w:t>
                            </w:r>
                            <w:r w:rsidR="009B63ED"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1DCC">
                              <w:rPr>
                                <w:rFonts w:eastAsia="メイリオ" w:hint="eastAsia"/>
                                <w:sz w:val="18"/>
                                <w:szCs w:val="18"/>
                              </w:rPr>
                              <w:t>：年末年始</w:t>
                            </w:r>
                          </w:p>
                          <w:p w:rsidR="006479AC" w:rsidRPr="00611DCC" w:rsidRDefault="006479AC" w:rsidP="006479AC">
                            <w:pPr>
                              <w:pStyle w:val="Address"/>
                              <w:spacing w:line="0" w:lineRule="atLeast"/>
                              <w:jc w:val="left"/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</w:pPr>
                            <w:r w:rsidRPr="00611DCC">
                              <w:rPr>
                                <w:rFonts w:eastAsia="メイリオ"/>
                                <w:sz w:val="18"/>
                                <w:szCs w:val="18"/>
                              </w:rPr>
                              <w:t xml:space="preserve">　　　　　第１、第３水曜日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70FB" id="Text Box 8" o:spid="_x0000_s1027" type="#_x0000_t202" style="position:absolute;left:0;text-align:left;margin-left:21.75pt;margin-top:663pt;width:168pt;height:158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eN+QIAAKAGAAAOAAAAZHJzL2Uyb0RvYy54bWysVcuOmzAU3VfqP1jeM0Ag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414FB1" w:rsidRPr="00611DCC" w:rsidRDefault="002707E8" w:rsidP="002707E8">
                      <w:pPr>
                        <w:pStyle w:val="Address"/>
                        <w:spacing w:line="0" w:lineRule="atLeast"/>
                        <w:jc w:val="left"/>
                        <w:rPr>
                          <w:rFonts w:eastAsia="メイリオ"/>
                          <w:sz w:val="18"/>
                          <w:szCs w:val="18"/>
                          <w:lang w:eastAsia="zh-TW"/>
                        </w:rPr>
                      </w:pP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〒</w:t>
                      </w:r>
                      <w:r w:rsidR="006479AC"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525-0053</w:t>
                      </w:r>
                    </w:p>
                    <w:p w:rsidR="00414FB1" w:rsidRPr="00611DCC" w:rsidRDefault="006479AC" w:rsidP="002707E8">
                      <w:pPr>
                        <w:pStyle w:val="Address"/>
                        <w:spacing w:line="0" w:lineRule="atLeast"/>
                        <w:jc w:val="left"/>
                        <w:rPr>
                          <w:rFonts w:eastAsia="メイリオ" w:hint="eastAsia"/>
                          <w:sz w:val="18"/>
                          <w:szCs w:val="18"/>
                        </w:rPr>
                      </w:pP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滋賀県草津市</w:t>
                      </w:r>
                      <w:r w:rsidRPr="00611DCC">
                        <w:rPr>
                          <w:rFonts w:eastAsia="メイリオ"/>
                          <w:sz w:val="18"/>
                          <w:szCs w:val="18"/>
                        </w:rPr>
                        <w:t>矢倉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2-6-10</w:t>
                      </w:r>
                    </w:p>
                    <w:p w:rsidR="00A921DE" w:rsidRPr="00611DCC" w:rsidRDefault="002308B1" w:rsidP="002707E8">
                      <w:pPr>
                        <w:pStyle w:val="Address"/>
                        <w:spacing w:line="0" w:lineRule="atLeast"/>
                        <w:ind w:firstLineChars="100" w:firstLine="180"/>
                        <w:jc w:val="left"/>
                        <w:rPr>
                          <w:rFonts w:eastAsia="メイリオ" w:hint="eastAsia"/>
                          <w:sz w:val="18"/>
                          <w:szCs w:val="18"/>
                        </w:rPr>
                      </w:pP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  <w:lang w:eastAsia="zh-TW"/>
                        </w:rPr>
                        <w:t>電話</w:t>
                      </w:r>
                      <w:r w:rsidR="002707E8"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611DCC">
                        <w:rPr>
                          <w:rFonts w:eastAsia="メイリオ"/>
                          <w:sz w:val="18"/>
                          <w:szCs w:val="18"/>
                          <w:lang w:eastAsia="zh-TW"/>
                        </w:rPr>
                        <w:t xml:space="preserve">: </w:t>
                      </w:r>
                      <w:r w:rsidR="006479AC" w:rsidRPr="00611DCC">
                        <w:rPr>
                          <w:rFonts w:eastAsia="メイリオ"/>
                          <w:sz w:val="18"/>
                          <w:szCs w:val="18"/>
                          <w:lang w:eastAsia="zh-TW"/>
                        </w:rPr>
                        <w:t>077</w:t>
                      </w:r>
                      <w:r w:rsidR="006479AC"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(</w:t>
                      </w:r>
                      <w:r w:rsidR="006479AC" w:rsidRPr="00611DCC">
                        <w:rPr>
                          <w:rFonts w:eastAsia="メイリオ"/>
                          <w:sz w:val="18"/>
                          <w:szCs w:val="18"/>
                        </w:rPr>
                        <w:t>569)5399</w:t>
                      </w:r>
                    </w:p>
                    <w:p w:rsidR="00E63AFC" w:rsidRPr="00611DCC" w:rsidRDefault="002308B1" w:rsidP="002707E8">
                      <w:pPr>
                        <w:pStyle w:val="Address"/>
                        <w:spacing w:line="0" w:lineRule="atLeast"/>
                        <w:ind w:firstLineChars="100" w:firstLine="180"/>
                        <w:jc w:val="left"/>
                        <w:rPr>
                          <w:rFonts w:eastAsia="メイリオ"/>
                          <w:sz w:val="18"/>
                          <w:szCs w:val="18"/>
                        </w:rPr>
                      </w:pPr>
                      <w:r w:rsidRPr="00611DCC">
                        <w:rPr>
                          <w:rFonts w:eastAsia="メイリオ"/>
                          <w:sz w:val="18"/>
                          <w:szCs w:val="18"/>
                        </w:rPr>
                        <w:t>F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AX</w:t>
                      </w:r>
                      <w:r w:rsidR="002707E8"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Pr="00611DCC">
                        <w:rPr>
                          <w:rFonts w:eastAsia="メイリオ"/>
                          <w:sz w:val="18"/>
                          <w:szCs w:val="18"/>
                        </w:rPr>
                        <w:t xml:space="preserve">: </w:t>
                      </w:r>
                      <w:r w:rsidR="006479AC" w:rsidRPr="00611DCC">
                        <w:rPr>
                          <w:rFonts w:eastAsia="メイリオ"/>
                          <w:sz w:val="18"/>
                          <w:szCs w:val="18"/>
                        </w:rPr>
                        <w:t>077(569)5398</w:t>
                      </w:r>
                    </w:p>
                    <w:p w:rsidR="004034F9" w:rsidRPr="00611DCC" w:rsidRDefault="002707E8" w:rsidP="002707E8">
                      <w:pPr>
                        <w:pStyle w:val="Address"/>
                        <w:spacing w:line="0" w:lineRule="atLeast"/>
                        <w:jc w:val="left"/>
                        <w:rPr>
                          <w:rFonts w:eastAsia="メイリオ"/>
                          <w:sz w:val="18"/>
                          <w:szCs w:val="18"/>
                        </w:rPr>
                      </w:pP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営業時間：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am</w:t>
                      </w:r>
                      <w:r w:rsidR="006479AC" w:rsidRPr="00611DCC">
                        <w:rPr>
                          <w:rFonts w:eastAsia="メイリオ"/>
                          <w:sz w:val="18"/>
                          <w:szCs w:val="18"/>
                        </w:rPr>
                        <w:t>9:30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～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pm7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：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00</w:t>
                      </w:r>
                    </w:p>
                    <w:p w:rsidR="002707E8" w:rsidRPr="00611DCC" w:rsidRDefault="002707E8" w:rsidP="002707E8">
                      <w:pPr>
                        <w:pStyle w:val="Address"/>
                        <w:spacing w:line="0" w:lineRule="atLeast"/>
                        <w:rPr>
                          <w:rFonts w:eastAsia="メイリオ"/>
                          <w:sz w:val="18"/>
                          <w:szCs w:val="18"/>
                        </w:rPr>
                      </w:pP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 xml:space="preserve">　　</w:t>
                      </w:r>
                      <w:r w:rsidR="007148B4"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(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サービス受付は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pm6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：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00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まで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)</w:t>
                      </w:r>
                    </w:p>
                    <w:p w:rsidR="006479AC" w:rsidRPr="00611DCC" w:rsidRDefault="002707E8" w:rsidP="006479AC">
                      <w:pPr>
                        <w:pStyle w:val="Address"/>
                        <w:spacing w:line="0" w:lineRule="atLeast"/>
                        <w:jc w:val="left"/>
                        <w:rPr>
                          <w:rFonts w:eastAsia="メイリオ"/>
                          <w:sz w:val="18"/>
                          <w:szCs w:val="18"/>
                        </w:rPr>
                      </w:pP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定休日</w:t>
                      </w:r>
                      <w:r w:rsidR="009B63ED"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Pr="00611DCC">
                        <w:rPr>
                          <w:rFonts w:eastAsia="メイリオ" w:hint="eastAsia"/>
                          <w:sz w:val="18"/>
                          <w:szCs w:val="18"/>
                        </w:rPr>
                        <w:t>：年末年始</w:t>
                      </w:r>
                    </w:p>
                    <w:p w:rsidR="006479AC" w:rsidRPr="00611DCC" w:rsidRDefault="006479AC" w:rsidP="006479AC">
                      <w:pPr>
                        <w:pStyle w:val="Address"/>
                        <w:spacing w:line="0" w:lineRule="atLeast"/>
                        <w:jc w:val="left"/>
                        <w:rPr>
                          <w:rFonts w:eastAsia="メイリオ" w:hint="eastAsia"/>
                          <w:sz w:val="18"/>
                          <w:szCs w:val="18"/>
                        </w:rPr>
                      </w:pPr>
                      <w:r w:rsidRPr="00611DCC">
                        <w:rPr>
                          <w:rFonts w:eastAsia="メイリオ"/>
                          <w:sz w:val="18"/>
                          <w:szCs w:val="18"/>
                        </w:rPr>
                        <w:t xml:space="preserve">　　　　　第１、第３水曜日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9E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0DA85" wp14:editId="6C2BEC97">
                <wp:simplePos x="0" y="0"/>
                <wp:positionH relativeFrom="column">
                  <wp:posOffset>2435860</wp:posOffset>
                </wp:positionH>
                <wp:positionV relativeFrom="paragraph">
                  <wp:posOffset>1569085</wp:posOffset>
                </wp:positionV>
                <wp:extent cx="4733925" cy="4191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E6" w:rsidRPr="00F579E6" w:rsidRDefault="00F579E6" w:rsidP="00F579E6">
                            <w:pPr>
                              <w:pStyle w:val="Tagline"/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</w:rPr>
                            </w:pPr>
                            <w:r w:rsidRPr="00F579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</w:rPr>
                              <w:t xml:space="preserve">～ </w:t>
                            </w:r>
                            <w:r w:rsidRPr="00F579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</w:rPr>
                              <w:t>Volkswagen草津</w:t>
                            </w:r>
                            <w:r w:rsidRPr="00F579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</w:rPr>
                              <w:t xml:space="preserve"> </w:t>
                            </w:r>
                            <w:r w:rsidRPr="00F579E6">
                              <w:rPr>
                                <w:rFonts w:ascii="メイリオ" w:eastAsia="メイリオ" w:hAnsi="メイリオ" w:cs="メイリオ"/>
                                <w:color w:val="E36C0A" w:themeColor="accent6" w:themeShade="BF"/>
                              </w:rPr>
                              <w:t>OPEN企画</w:t>
                            </w:r>
                            <w:r w:rsidRPr="00F579E6">
                              <w:rPr>
                                <w:rFonts w:ascii="メイリオ" w:eastAsia="メイリオ" w:hAnsi="メイリオ" w:cs="メイリオ" w:hint="eastAsia"/>
                                <w:color w:val="E36C0A" w:themeColor="accent6" w:themeShade="BF"/>
                              </w:rPr>
                              <w:t xml:space="preserve"> ～</w:t>
                            </w:r>
                          </w:p>
                          <w:p w:rsidR="00F579E6" w:rsidRPr="00F579E6" w:rsidRDefault="00F579E6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0DA85" id="テキスト ボックス 9" o:spid="_x0000_s1028" type="#_x0000_t202" style="position:absolute;left:0;text-align:left;margin-left:191.8pt;margin-top:123.55pt;width:372.7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" fillcolor="white [3201]" stroked="f" strokeweight=".5pt">
                <v:textbox>
                  <w:txbxContent>
                    <w:p w:rsidR="00F579E6" w:rsidRPr="00F579E6" w:rsidRDefault="00F579E6" w:rsidP="00F579E6">
                      <w:pPr>
                        <w:pStyle w:val="Tagline"/>
                        <w:rPr>
                          <w:rFonts w:ascii="メイリオ" w:eastAsia="メイリオ" w:hAnsi="メイリオ" w:cs="メイリオ"/>
                          <w:color w:val="E36C0A" w:themeColor="accent6" w:themeShade="BF"/>
                        </w:rPr>
                      </w:pPr>
                      <w:r w:rsidRPr="00F579E6">
                        <w:rPr>
                          <w:rFonts w:ascii="メイリオ" w:eastAsia="メイリオ" w:hAnsi="メイリオ" w:cs="メイリオ" w:hint="eastAsia"/>
                          <w:color w:val="E36C0A" w:themeColor="accent6" w:themeShade="BF"/>
                        </w:rPr>
                        <w:t xml:space="preserve">～ </w:t>
                      </w:r>
                      <w:r w:rsidRPr="00F579E6">
                        <w:rPr>
                          <w:rFonts w:ascii="メイリオ" w:eastAsia="メイリオ" w:hAnsi="メイリオ" w:cs="メイリオ"/>
                          <w:color w:val="E36C0A" w:themeColor="accent6" w:themeShade="BF"/>
                        </w:rPr>
                        <w:t>Volkswagen草津</w:t>
                      </w:r>
                      <w:r w:rsidRPr="00F579E6">
                        <w:rPr>
                          <w:rFonts w:ascii="メイリオ" w:eastAsia="メイリオ" w:hAnsi="メイリオ" w:cs="メイリオ" w:hint="eastAsia"/>
                          <w:color w:val="E36C0A" w:themeColor="accent6" w:themeShade="BF"/>
                        </w:rPr>
                        <w:t xml:space="preserve"> </w:t>
                      </w:r>
                      <w:r w:rsidRPr="00F579E6">
                        <w:rPr>
                          <w:rFonts w:ascii="メイリオ" w:eastAsia="メイリオ" w:hAnsi="メイリオ" w:cs="メイリオ"/>
                          <w:color w:val="E36C0A" w:themeColor="accent6" w:themeShade="BF"/>
                        </w:rPr>
                        <w:t>OPEN企画</w:t>
                      </w:r>
                      <w:r w:rsidRPr="00F579E6">
                        <w:rPr>
                          <w:rFonts w:ascii="メイリオ" w:eastAsia="メイリオ" w:hAnsi="メイリオ" w:cs="メイリオ" w:hint="eastAsia"/>
                          <w:color w:val="E36C0A" w:themeColor="accent6" w:themeShade="BF"/>
                        </w:rPr>
                        <w:t xml:space="preserve"> ～</w:t>
                      </w:r>
                    </w:p>
                    <w:p w:rsidR="00F579E6" w:rsidRPr="00F579E6" w:rsidRDefault="00F579E6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9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7E89A1" wp14:editId="7972A553">
                <wp:simplePos x="0" y="0"/>
                <wp:positionH relativeFrom="margin">
                  <wp:align>right</wp:align>
                </wp:positionH>
                <wp:positionV relativeFrom="page">
                  <wp:posOffset>1473200</wp:posOffset>
                </wp:positionV>
                <wp:extent cx="4626610" cy="82550"/>
                <wp:effectExtent l="0" t="0" r="2540" b="0"/>
                <wp:wrapNone/>
                <wp:docPr id="17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" y="203454"/>
                          <a:chExt cx="46268" cy="822"/>
                        </a:xfrm>
                      </wpg:grpSpPr>
                      <wps:wsp>
                        <wps:cNvPr id="18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7A6DD" id="Group 15" o:spid="_x0000_s1026" alt="level bars" style="position:absolute;left:0;text-align:left;margin-left:313.1pt;margin-top:116pt;width:364.3pt;height:6.5pt;z-index:251660288;mso-position-horizontal:right;mso-position-horizontal-relative:margin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stCsQA&#10;AADbAAAADwAAAGRycy9kb3ducmV2LnhtbESPQWvCQBCF70L/wzKF3nRjKSrRTWgLLcWejKV4HLLj&#10;JpidDdlV03/vHITeZnhv3vtmU46+UxcaYhvYwHyWgSKug23ZGfjZf0xXoGJCttgFJgN/FKEsHiYb&#10;zG248o4uVXJKQjjmaKBJqc+1jnVDHuMs9MSiHcPgMck6OG0HvEq47/Rzli20x5alocGe3huqT9XZ&#10;Gwjd9vNtOc4rt/09xBdcuHP97Yx5ehxf16ASjenffL/+soIvsPKLDK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rLQr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Tt7cQA&#10;AADbAAAADwAAAGRycy9kb3ducmV2LnhtbERP22rCQBB9F/yHZYS+FN20iNXUVUSpSqEUb9DHMTsm&#10;wexszK4a/94VCr7N4VxnOK5NIS5UudyygrdOBII4sTrnVMF289Xug3AeWWNhmRTcyMF41GwMMdb2&#10;yiu6rH0qQgi7GBVk3pexlC7JyKDr2JI4cAdbGfQBVqnUFV5DuCnkexT1pMGcQ0OGJU0zSo7rs1GQ&#10;zH/K/eJ3uvjYnmbFaTf7+341XaVeWvXkE4Sn2j/F/+6lDvMH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07e3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8J8QA&#10;AADbAAAADwAAAGRycy9kb3ducmV2LnhtbESPwWoCQQyG7wXfYYjgrc4qtsjWUVQUtKUUbek57sTZ&#10;xZ3MsjPq9u2bQ6HH8Of/8mW26HytbtTGKrCB0TADRVwEW7Ez8PW5fZyCignZYh2YDPxQhMW89zDD&#10;3IY7H+h2TE4JhGOOBsqUmlzrWJTkMQ5DQyzZObQek4yt07bFu8B9rcdZ9qw9ViwXSmxoXVJxOV69&#10;aEzeNt+F27671cdydN3T5fXptDFm0O+WL6ASdel/+a+9swbGYi+/CAD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PCf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  <w:r w:rsidR="006479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630E9" wp14:editId="354F164A">
                <wp:simplePos x="0" y="0"/>
                <wp:positionH relativeFrom="margin">
                  <wp:align>right</wp:align>
                </wp:positionH>
                <wp:positionV relativeFrom="paragraph">
                  <wp:posOffset>2068195</wp:posOffset>
                </wp:positionV>
                <wp:extent cx="4714875" cy="3486150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56" w:rsidRPr="009837FC" w:rsidRDefault="00AC3856" w:rsidP="00AC3856">
                            <w:pPr>
                              <w:spacing w:after="0" w:line="0" w:lineRule="atLeast"/>
                              <w:ind w:firstLineChars="100" w:firstLine="560"/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7F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</w:t>
                            </w:r>
                            <w:r w:rsidRPr="009837FC"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0000" w14:stPos="0" w14:endA="300" w14:endPos="50000" w14:dist="29997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洗車キャンペーン</w:t>
                            </w:r>
                          </w:p>
                          <w:p w:rsidR="00611DCC" w:rsidRDefault="00611DCC" w:rsidP="00AC3856">
                            <w:pPr>
                              <w:spacing w:after="0" w:line="0" w:lineRule="atLeas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color w:val="548DD4" w:themeColor="text2" w:themeTint="99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2D9B" w:rsidRDefault="00F579E6" w:rsidP="0030175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お客様の愛車を洗車させて頂きます。</w:t>
                            </w:r>
                          </w:p>
                          <w:p w:rsidR="00F579E6" w:rsidRDefault="00F579E6" w:rsidP="0030175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手洗い洗車＆クイック撥水ボディコート+室内清掃</w:t>
                            </w:r>
                          </w:p>
                          <w:p w:rsidR="00F579E6" w:rsidRDefault="00F579E6" w:rsidP="0030175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撥水ボディコートの効果は約１ヶ月です。</w:t>
                            </w:r>
                          </w:p>
                          <w:p w:rsidR="00A65CC4" w:rsidRDefault="00F579E6" w:rsidP="0030175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黄砂の多くなる季節です。</w:t>
                            </w:r>
                          </w:p>
                          <w:p w:rsidR="00F579E6" w:rsidRDefault="00F579E6" w:rsidP="0030175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Volkswagen草津で洗車しませんか？</w:t>
                            </w:r>
                          </w:p>
                          <w:p w:rsidR="00F579E6" w:rsidRPr="00F579E6" w:rsidRDefault="00F579E6" w:rsidP="00301753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  <w:t>皆様のご来場をスタッフ一同、お待ちしております。</w:t>
                            </w:r>
                          </w:p>
                          <w:p w:rsidR="00F90886" w:rsidRDefault="00F90886" w:rsidP="00F579E6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30E9" id="Text Box 70" o:spid="_x0000_s1031" type="#_x0000_t202" style="position:absolute;left:0;text-align:left;margin-left:320.05pt;margin-top:162.85pt;width:371.25pt;height:274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4EvA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" filled="f" stroked="f">
                <v:textbox inset="5.85pt,.7pt,5.85pt,.7pt">
                  <w:txbxContent>
                    <w:p w:rsidR="00AC3856" w:rsidRPr="009837FC" w:rsidRDefault="00AC3856" w:rsidP="00AC3856">
                      <w:pPr>
                        <w:spacing w:after="0" w:line="0" w:lineRule="atLeast"/>
                        <w:ind w:firstLineChars="100" w:firstLine="560"/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7FC">
                        <w:rPr>
                          <w:rFonts w:ascii="メイリオ" w:eastAsia="メイリオ" w:hAnsi="メイリオ" w:cs="メイリオ" w:hint="eastAsia"/>
                          <w:b/>
                          <w:color w:val="548DD4" w:themeColor="text2" w:themeTint="99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</w:t>
                      </w:r>
                      <w:r w:rsidRPr="009837FC"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56"/>
                          <w:szCs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0000" w14:stPos="0" w14:endA="300" w14:endPos="50000" w14:dist="29997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洗車キャンペーン</w:t>
                      </w:r>
                    </w:p>
                    <w:p w:rsidR="00611DCC" w:rsidRDefault="00611DCC" w:rsidP="00AC3856">
                      <w:pPr>
                        <w:spacing w:after="0" w:line="0" w:lineRule="atLeas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color w:val="548DD4" w:themeColor="text2" w:themeTint="99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12D9B" w:rsidRDefault="00F579E6" w:rsidP="0030175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お客様の愛車を洗車させて頂きます。</w:t>
                      </w:r>
                    </w:p>
                    <w:p w:rsidR="00F579E6" w:rsidRDefault="00F579E6" w:rsidP="0030175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手洗い洗車＆クイック撥水ボディコート+室内清掃</w:t>
                      </w:r>
                    </w:p>
                    <w:p w:rsidR="00F579E6" w:rsidRDefault="00F579E6" w:rsidP="0030175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撥水ボディコートの効果は約１ヶ月です。</w:t>
                      </w:r>
                    </w:p>
                    <w:p w:rsidR="00A65CC4" w:rsidRDefault="00F579E6" w:rsidP="0030175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黄砂の多くなる季節です。</w:t>
                      </w:r>
                    </w:p>
                    <w:p w:rsidR="00F579E6" w:rsidRDefault="00F579E6" w:rsidP="0030175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Volkswagen草津で洗車しませんか？</w:t>
                      </w:r>
                    </w:p>
                    <w:p w:rsidR="00F579E6" w:rsidRPr="00F579E6" w:rsidRDefault="00F579E6" w:rsidP="00301753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  <w:t>皆様のご来場をスタッフ一同、お待ちしております。</w:t>
                      </w:r>
                    </w:p>
                    <w:p w:rsidR="00F90886" w:rsidRDefault="00F90886" w:rsidP="00F579E6">
                      <w:pPr>
                        <w:spacing w:line="0" w:lineRule="atLeas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1753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5D48FAC" wp14:editId="7698B87C">
                <wp:simplePos x="0" y="0"/>
                <wp:positionH relativeFrom="margin">
                  <wp:align>right</wp:align>
                </wp:positionH>
                <wp:positionV relativeFrom="margin">
                  <wp:posOffset>7036435</wp:posOffset>
                </wp:positionV>
                <wp:extent cx="4629150" cy="3124200"/>
                <wp:effectExtent l="0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04E2" w:rsidRPr="00960134" w:rsidRDefault="00AD04E2" w:rsidP="0096013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8FAC" id="Text Box 6" o:spid="_x0000_s1031" type="#_x0000_t202" style="position:absolute;left:0;text-align:left;margin-left:313.3pt;margin-top:554.05pt;width:364.5pt;height:246pt;z-index:2516561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D04E2" w:rsidRPr="00960134" w:rsidRDefault="00AD04E2" w:rsidP="00960134">
                      <w:pPr>
                        <w:pStyle w:val="a3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3856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BEA68C1" wp14:editId="4AC189C2">
                <wp:simplePos x="0" y="0"/>
                <wp:positionH relativeFrom="page">
                  <wp:posOffset>2619375</wp:posOffset>
                </wp:positionH>
                <wp:positionV relativeFrom="page">
                  <wp:posOffset>238125</wp:posOffset>
                </wp:positionV>
                <wp:extent cx="4629150" cy="12573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C3856" w:rsidRDefault="00581D8D" w:rsidP="00AC3856">
                            <w:pPr>
                              <w:pStyle w:val="1"/>
                              <w:spacing w:line="0" w:lineRule="atLeast"/>
                              <w:rPr>
                                <w:rFonts w:ascii="VWHeadline-Black" w:hAnsi="VWHeadline-Black"/>
                                <w:sz w:val="48"/>
                                <w:szCs w:val="48"/>
                              </w:rPr>
                            </w:pPr>
                            <w:r w:rsidRPr="00685B15">
                              <w:rPr>
                                <w:rFonts w:ascii="VWHeadline-Black" w:hAnsi="VWHeadline-Black"/>
                                <w:b/>
                                <w:sz w:val="56"/>
                                <w:szCs w:val="56"/>
                              </w:rPr>
                              <w:t>Volkswagen</w:t>
                            </w:r>
                            <w:r w:rsidR="00AC38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6"/>
                                <w:szCs w:val="56"/>
                              </w:rPr>
                              <w:t>草津</w:t>
                            </w:r>
                            <w:r w:rsidRPr="00685B15"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 w:rsidR="00AC3856">
                              <w:rPr>
                                <w:rFonts w:ascii="VWHeadline-Black" w:hAnsi="VWHeadline-Black"/>
                                <w:sz w:val="48"/>
                                <w:szCs w:val="48"/>
                              </w:rPr>
                              <w:t>Service Information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68C1" id="Text Box 5" o:spid="_x0000_s1033" type="#_x0000_t202" style="position:absolute;left:0;text-align:left;margin-left:206.25pt;margin-top:18.75pt;width:364.5pt;height:9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Pr="00AC3856" w:rsidRDefault="00581D8D" w:rsidP="00AC3856">
                      <w:pPr>
                        <w:pStyle w:val="1"/>
                        <w:spacing w:line="0" w:lineRule="atLeast"/>
                        <w:rPr>
                          <w:rFonts w:ascii="VWHeadline-Black" w:hAnsi="VWHeadline-Black"/>
                          <w:sz w:val="48"/>
                          <w:szCs w:val="48"/>
                        </w:rPr>
                      </w:pPr>
                      <w:r w:rsidRPr="00685B15">
                        <w:rPr>
                          <w:rFonts w:ascii="VWHeadline-Black" w:hAnsi="VWHeadline-Black"/>
                          <w:b/>
                          <w:sz w:val="56"/>
                          <w:szCs w:val="56"/>
                        </w:rPr>
                        <w:t>Volkswagen</w:t>
                      </w:r>
                      <w:r w:rsidR="00AC3856">
                        <w:rPr>
                          <w:rFonts w:ascii="メイリオ" w:eastAsia="メイリオ" w:hAnsi="メイリオ" w:cs="メイリオ" w:hint="eastAsia"/>
                          <w:b/>
                          <w:sz w:val="56"/>
                          <w:szCs w:val="56"/>
                        </w:rPr>
                        <w:t>草津</w:t>
                      </w:r>
                      <w:r w:rsidRPr="00685B15">
                        <w:rPr>
                          <w:sz w:val="56"/>
                          <w:szCs w:val="56"/>
                        </w:rPr>
                        <w:br/>
                      </w:r>
                      <w:r w:rsidR="00AC3856">
                        <w:rPr>
                          <w:rFonts w:ascii="VWHeadline-Black" w:hAnsi="VWHeadline-Black"/>
                          <w:sz w:val="48"/>
                          <w:szCs w:val="48"/>
                        </w:rPr>
                        <w:t>Service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D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EA28D" wp14:editId="7B3EFB92">
                <wp:simplePos x="0" y="0"/>
                <wp:positionH relativeFrom="column">
                  <wp:posOffset>2473959</wp:posOffset>
                </wp:positionH>
                <wp:positionV relativeFrom="paragraph">
                  <wp:posOffset>5731510</wp:posOffset>
                </wp:positionV>
                <wp:extent cx="4752975" cy="2857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9EE42" id="直線コネクタ 2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pt,451.3pt" to="569.05pt,4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" strokecolor="#4579b8 [3044]"/>
            </w:pict>
          </mc:Fallback>
        </mc:AlternateContent>
      </w:r>
      <w:r w:rsidR="007148B4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63CEEAC" wp14:editId="0A9D1474">
                <wp:simplePos x="0" y="0"/>
                <wp:positionH relativeFrom="column">
                  <wp:posOffset>5661660</wp:posOffset>
                </wp:positionH>
                <wp:positionV relativeFrom="paragraph">
                  <wp:posOffset>7571105</wp:posOffset>
                </wp:positionV>
                <wp:extent cx="1533525" cy="1065530"/>
                <wp:effectExtent l="0" t="1270" r="3175" b="0"/>
                <wp:wrapNone/>
                <wp:docPr id="1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5A8" w:rsidRDefault="00EA15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7503" id="Text Box 71" o:spid="_x0000_s1029" type="#_x0000_t202" style="position:absolute;left:0;text-align:left;margin-left:445.8pt;margin-top:596.15pt;width:120.75pt;height:83.9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LmuwIAAME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" filled="f" stroked="f">
                <v:textbox inset="5.85pt,.7pt,5.85pt,.7pt">
                  <w:txbxContent>
                    <w:p w:rsidR="00EA15A8" w:rsidRDefault="00EA15A8"/>
                  </w:txbxContent>
                </v:textbox>
              </v:shape>
            </w:pict>
          </mc:Fallback>
        </mc:AlternateContent>
      </w:r>
      <w:r w:rsidR="007148B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726630F" wp14:editId="26B303C7">
                <wp:simplePos x="0" y="0"/>
                <wp:positionH relativeFrom="page">
                  <wp:posOffset>352425</wp:posOffset>
                </wp:positionH>
                <wp:positionV relativeFrom="page">
                  <wp:posOffset>7970520</wp:posOffset>
                </wp:positionV>
                <wp:extent cx="1828800" cy="46863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6479AC" w:rsidRDefault="002707E8" w:rsidP="00AE6316">
                            <w:pPr>
                              <w:pStyle w:val="3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479AC">
                              <w:rPr>
                                <w:rFonts w:ascii="VWHeadline-Black" w:hAnsi="VWHeadline-Black"/>
                                <w:sz w:val="32"/>
                                <w:szCs w:val="32"/>
                                <w:lang w:eastAsia="ja-JP"/>
                              </w:rPr>
                              <w:t>Volkswagen</w:t>
                            </w:r>
                            <w:r w:rsidR="006479AC" w:rsidRPr="006479AC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草津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630F" id="Text Box 9" o:spid="_x0000_s1034" type="#_x0000_t202" style="position:absolute;left:0;text-align:left;margin-left:27.75pt;margin-top:627.6pt;width:2in;height:36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6479AC" w:rsidRDefault="002707E8" w:rsidP="00AE6316">
                      <w:pPr>
                        <w:pStyle w:val="3"/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</w:pPr>
                      <w:r w:rsidRPr="006479AC">
                        <w:rPr>
                          <w:rFonts w:ascii="VWHeadline-Black" w:hAnsi="VWHeadline-Black"/>
                          <w:sz w:val="32"/>
                          <w:szCs w:val="32"/>
                          <w:lang w:eastAsia="ja-JP"/>
                        </w:rPr>
                        <w:t>Volkswagen</w:t>
                      </w:r>
                      <w:r w:rsidR="006479AC" w:rsidRPr="006479AC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草津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48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52705</wp:posOffset>
                </wp:positionV>
                <wp:extent cx="1952625" cy="2171700"/>
                <wp:effectExtent l="0" t="0" r="3175" b="1905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D8D" w:rsidRDefault="00581D8D">
                            <w:r w:rsidRPr="00581D8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3180" cy="1638300"/>
                                  <wp:effectExtent l="0" t="0" r="4445" b="0"/>
                                  <wp:docPr id="1" name="図 1" descr="C:\Users\PC101\Documents\nakamura\POP\VW_logo-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C101\Documents\nakamura\POP\VW_logo-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493" cy="1660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-9.45pt;margin-top:4.15pt;width:153.7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N5ugIAAME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" filled="f" stroked="f">
                <v:textbox inset="5.85pt,.7pt,5.85pt,.7pt">
                  <w:txbxContent>
                    <w:p w:rsidR="00581D8D" w:rsidRDefault="00581D8D">
                      <w:r w:rsidRPr="00581D8D">
                        <w:rPr>
                          <w:noProof/>
                        </w:rPr>
                        <w:drawing>
                          <wp:inline distT="0" distB="0" distL="0" distR="0">
                            <wp:extent cx="1653180" cy="1638300"/>
                            <wp:effectExtent l="0" t="0" r="4445" b="0"/>
                            <wp:docPr id="1" name="図 1" descr="C:\Users\PC101\Documents\nakamura\POP\VW_logo-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C101\Documents\nakamura\POP\VW_logo-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493" cy="1660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48B4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10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A8C85" id="Line 14" o:spid="_x0000_s1026" alt="vertical line" style="position:absolute;left:0;text-align:left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" strokecolor="#99c" strokeweight="1pt">
                <v:shadow color="#ccc"/>
                <w10:wrap anchorx="page" anchory="page"/>
              </v:line>
            </w:pict>
          </mc:Fallback>
        </mc:AlternateContent>
      </w:r>
    </w:p>
    <w:sectPr w:rsidR="003E6F76" w:rsidRPr="00E33503" w:rsidSect="00EA15A8">
      <w:type w:val="nextColumn"/>
      <w:pgSz w:w="11907" w:h="16840" w:code="9"/>
      <w:pgMar w:top="289" w:right="289" w:bottom="295" w:left="289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WHeadline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8D"/>
    <w:rsid w:val="00140D2F"/>
    <w:rsid w:val="00165E26"/>
    <w:rsid w:val="00181419"/>
    <w:rsid w:val="002308B1"/>
    <w:rsid w:val="002707E8"/>
    <w:rsid w:val="002B7E17"/>
    <w:rsid w:val="002F664B"/>
    <w:rsid w:val="00301753"/>
    <w:rsid w:val="003732C6"/>
    <w:rsid w:val="003A0760"/>
    <w:rsid w:val="003A2458"/>
    <w:rsid w:val="003E6F76"/>
    <w:rsid w:val="004034F9"/>
    <w:rsid w:val="00414FB1"/>
    <w:rsid w:val="00444C24"/>
    <w:rsid w:val="004B5DF3"/>
    <w:rsid w:val="004B7708"/>
    <w:rsid w:val="00503BA9"/>
    <w:rsid w:val="00506068"/>
    <w:rsid w:val="005063B3"/>
    <w:rsid w:val="00581D8D"/>
    <w:rsid w:val="005904EC"/>
    <w:rsid w:val="00611DCC"/>
    <w:rsid w:val="00646FF7"/>
    <w:rsid w:val="006479AC"/>
    <w:rsid w:val="00673118"/>
    <w:rsid w:val="00684E65"/>
    <w:rsid w:val="00685B15"/>
    <w:rsid w:val="006D52D2"/>
    <w:rsid w:val="00712D9B"/>
    <w:rsid w:val="007148B4"/>
    <w:rsid w:val="007250C3"/>
    <w:rsid w:val="00772B1B"/>
    <w:rsid w:val="00792E59"/>
    <w:rsid w:val="007A1D88"/>
    <w:rsid w:val="007E0FF9"/>
    <w:rsid w:val="008B4BC9"/>
    <w:rsid w:val="009132F2"/>
    <w:rsid w:val="00915265"/>
    <w:rsid w:val="00954DFA"/>
    <w:rsid w:val="00960134"/>
    <w:rsid w:val="00975B7B"/>
    <w:rsid w:val="009837FC"/>
    <w:rsid w:val="009B63ED"/>
    <w:rsid w:val="009F482B"/>
    <w:rsid w:val="00A15A46"/>
    <w:rsid w:val="00A307B4"/>
    <w:rsid w:val="00A42D58"/>
    <w:rsid w:val="00A65CC4"/>
    <w:rsid w:val="00A921DE"/>
    <w:rsid w:val="00AC3856"/>
    <w:rsid w:val="00AD04E2"/>
    <w:rsid w:val="00AE6316"/>
    <w:rsid w:val="00B20870"/>
    <w:rsid w:val="00B25577"/>
    <w:rsid w:val="00BA1C86"/>
    <w:rsid w:val="00C82A22"/>
    <w:rsid w:val="00CA0704"/>
    <w:rsid w:val="00CF3492"/>
    <w:rsid w:val="00D32DE1"/>
    <w:rsid w:val="00D9198F"/>
    <w:rsid w:val="00DA4E14"/>
    <w:rsid w:val="00DE1564"/>
    <w:rsid w:val="00DE6357"/>
    <w:rsid w:val="00E23952"/>
    <w:rsid w:val="00E33503"/>
    <w:rsid w:val="00E63AFC"/>
    <w:rsid w:val="00EA15A8"/>
    <w:rsid w:val="00EA7C12"/>
    <w:rsid w:val="00ED5717"/>
    <w:rsid w:val="00F01722"/>
    <w:rsid w:val="00F31F44"/>
    <w:rsid w:val="00F579E6"/>
    <w:rsid w:val="00F90886"/>
    <w:rsid w:val="00FD1774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FF3BB8CC-0835-4585-BEEF-F1AA310B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FA"/>
    <w:pPr>
      <w:spacing w:after="180" w:line="271" w:lineRule="auto"/>
    </w:pPr>
    <w:rPr>
      <w:color w:val="000000"/>
      <w:kern w:val="28"/>
      <w:lang w:eastAsia="ja-JP"/>
    </w:rPr>
  </w:style>
  <w:style w:type="paragraph" w:styleId="1">
    <w:name w:val="heading 1"/>
    <w:basedOn w:val="a"/>
    <w:next w:val="a"/>
    <w:qFormat/>
    <w:rsid w:val="00915265"/>
    <w:pPr>
      <w:spacing w:after="160" w:line="240" w:lineRule="auto"/>
      <w:jc w:val="center"/>
      <w:outlineLvl w:val="0"/>
    </w:pPr>
    <w:rPr>
      <w:color w:val="auto"/>
      <w:sz w:val="80"/>
      <w:szCs w:val="80"/>
      <w:lang w:val="en"/>
    </w:rPr>
  </w:style>
  <w:style w:type="paragraph" w:styleId="2">
    <w:name w:val="heading 2"/>
    <w:next w:val="a"/>
    <w:qFormat/>
    <w:rsid w:val="00EA7C12"/>
    <w:pPr>
      <w:jc w:val="center"/>
      <w:outlineLvl w:val="1"/>
    </w:pPr>
    <w:rPr>
      <w:b/>
      <w:bCs/>
      <w:kern w:val="28"/>
      <w:sz w:val="36"/>
      <w:szCs w:val="36"/>
      <w:lang w:val="en"/>
    </w:rPr>
  </w:style>
  <w:style w:type="paragraph" w:styleId="3">
    <w:name w:val="heading 3"/>
    <w:next w:val="a"/>
    <w:qFormat/>
    <w:rsid w:val="00503BA9"/>
    <w:pPr>
      <w:jc w:val="center"/>
      <w:outlineLvl w:val="2"/>
    </w:pPr>
    <w:rPr>
      <w:b/>
      <w:bCs/>
      <w:kern w:val="28"/>
      <w:sz w:val="24"/>
      <w:szCs w:val="24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0134"/>
    <w:rPr>
      <w:color w:val="auto"/>
      <w:sz w:val="24"/>
      <w:szCs w:val="24"/>
    </w:rPr>
  </w:style>
  <w:style w:type="paragraph" w:customStyle="1" w:styleId="Address1">
    <w:name w:val="Address 1"/>
    <w:basedOn w:val="a"/>
    <w:next w:val="a"/>
    <w:rsid w:val="00DE6357"/>
    <w:pPr>
      <w:tabs>
        <w:tab w:val="left" w:pos="2340"/>
      </w:tabs>
      <w:spacing w:after="0" w:line="240" w:lineRule="auto"/>
      <w:ind w:left="144"/>
      <w:jc w:val="center"/>
    </w:pPr>
    <w:rPr>
      <w:rFonts w:ascii="Arial" w:eastAsia="ＭＳ Ｐゴシック" w:hAnsi="Arial" w:cs="Arial"/>
      <w:color w:val="auto"/>
      <w:spacing w:val="20"/>
      <w:kern w:val="0"/>
      <w:sz w:val="16"/>
      <w:szCs w:val="16"/>
    </w:rPr>
  </w:style>
  <w:style w:type="paragraph" w:customStyle="1" w:styleId="Tagline">
    <w:name w:val="Tagline"/>
    <w:basedOn w:val="a"/>
    <w:rsid w:val="00DE6357"/>
    <w:pPr>
      <w:spacing w:after="0"/>
      <w:jc w:val="center"/>
    </w:pPr>
    <w:rPr>
      <w:rFonts w:ascii="Arial" w:eastAsia="ＭＳ Ｐゴシック" w:hAnsi="Arial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a"/>
    <w:rsid w:val="002308B1"/>
    <w:pPr>
      <w:spacing w:after="0"/>
      <w:jc w:val="center"/>
    </w:pPr>
    <w:rPr>
      <w:rFonts w:ascii="Arial" w:eastAsia="ＭＳ Ｐゴシック" w:hAnsi="Arial" w:cs="Arial"/>
      <w:color w:val="auto"/>
      <w:sz w:val="16"/>
      <w:szCs w:val="16"/>
      <w:lang w:val="en"/>
    </w:rPr>
  </w:style>
  <w:style w:type="paragraph" w:customStyle="1" w:styleId="Address2">
    <w:name w:val="Address 2"/>
    <w:basedOn w:val="Address"/>
    <w:rsid w:val="007250C3"/>
    <w:pPr>
      <w:spacing w:before="160"/>
    </w:pPr>
  </w:style>
  <w:style w:type="paragraph" w:styleId="a4">
    <w:name w:val="Balloon Text"/>
    <w:basedOn w:val="a"/>
    <w:semiHidden/>
    <w:rsid w:val="00954DF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0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01\Documents\nakamura\Flyer_Level%20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281C-9F0D-4F7E-9077-9BE617F0F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2B0A1-EECE-454A-A540-03FFA920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Flyer_Level design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</dc:creator>
  <cp:keywords/>
  <dc:description/>
  <cp:lastModifiedBy>PC205</cp:lastModifiedBy>
  <cp:revision>2</cp:revision>
  <cp:lastPrinted>2015-03-12T08:17:00Z</cp:lastPrinted>
  <dcterms:created xsi:type="dcterms:W3CDTF">2015-03-12T08:27:00Z</dcterms:created>
  <dcterms:modified xsi:type="dcterms:W3CDTF">2015-03-12T08:27:00Z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TC060874641041</vt:lpwstr>
  </property>
</Properties>
</file>